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F2" w:rsidRDefault="00BB29F2" w:rsidP="00D210C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0C0">
        <w:rPr>
          <w:rFonts w:ascii="Times New Roman" w:hAnsi="Times New Roman"/>
          <w:b/>
          <w:sz w:val="24"/>
          <w:szCs w:val="24"/>
        </w:rPr>
        <w:t>Research Webpage Project Evaluation Form</w:t>
      </w:r>
    </w:p>
    <w:p w:rsidR="00BB29F2" w:rsidRPr="00D210C0" w:rsidRDefault="00BB29F2" w:rsidP="00D210C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B29F2" w:rsidRDefault="00BB29F2" w:rsidP="00D210C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Name: ____________________________________</w:t>
      </w:r>
    </w:p>
    <w:p w:rsidR="00BB29F2" w:rsidRDefault="00BB29F2" w:rsidP="00D210C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(topic) of site being evaluated: _________________________________</w:t>
      </w:r>
    </w:p>
    <w:p w:rsidR="00BB29F2" w:rsidRPr="00D210C0" w:rsidRDefault="00BB29F2" w:rsidP="00407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F2" w:rsidRPr="00D210C0" w:rsidRDefault="00BB29F2" w:rsidP="004078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 xml:space="preserve">Overall, please indicate which one of the following statements you agree with:  </w:t>
      </w:r>
    </w:p>
    <w:p w:rsidR="00BB29F2" w:rsidRPr="00D210C0" w:rsidRDefault="00BB29F2" w:rsidP="00C17B80">
      <w:pPr>
        <w:pStyle w:val="ListParagraph"/>
        <w:numPr>
          <w:ilvl w:val="2"/>
          <w:numId w:val="4"/>
        </w:numPr>
        <w:spacing w:after="0" w:line="360" w:lineRule="auto"/>
        <w:ind w:left="1080" w:firstLine="0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>This site is outstanding; its creator went above and beyond in designing this site</w:t>
      </w:r>
    </w:p>
    <w:p w:rsidR="00BB29F2" w:rsidRPr="00D210C0" w:rsidRDefault="00BB29F2" w:rsidP="00C17B80">
      <w:pPr>
        <w:pStyle w:val="ListParagraph"/>
        <w:numPr>
          <w:ilvl w:val="2"/>
          <w:numId w:val="4"/>
        </w:numPr>
        <w:spacing w:after="0" w:line="360" w:lineRule="auto"/>
        <w:ind w:left="1080" w:firstLine="0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>I can tell the creator spent a lot of time, thought, and effort working on this site</w:t>
      </w:r>
    </w:p>
    <w:p w:rsidR="00BB29F2" w:rsidRPr="00D210C0" w:rsidRDefault="00BB29F2" w:rsidP="00C17B80">
      <w:pPr>
        <w:pStyle w:val="ListParagraph"/>
        <w:numPr>
          <w:ilvl w:val="2"/>
          <w:numId w:val="4"/>
        </w:numPr>
        <w:spacing w:after="0" w:line="360" w:lineRule="auto"/>
        <w:ind w:left="1080" w:firstLine="0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 xml:space="preserve">The site included and met the requirements, but I didn’t think it was extra special  </w:t>
      </w:r>
    </w:p>
    <w:p w:rsidR="00BB29F2" w:rsidRPr="00D210C0" w:rsidRDefault="00BB29F2" w:rsidP="00C17B80">
      <w:pPr>
        <w:pStyle w:val="ListParagraph"/>
        <w:numPr>
          <w:ilvl w:val="2"/>
          <w:numId w:val="4"/>
        </w:numPr>
        <w:spacing w:after="0" w:line="360" w:lineRule="auto"/>
        <w:ind w:left="1080" w:firstLine="0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>I don’t think the creator of this site spent enough time working on it</w:t>
      </w:r>
    </w:p>
    <w:p w:rsidR="00BB29F2" w:rsidRDefault="00BB29F2" w:rsidP="00540DAE">
      <w:pPr>
        <w:pStyle w:val="ListParagraph"/>
        <w:numPr>
          <w:ilvl w:val="2"/>
          <w:numId w:val="4"/>
        </w:numPr>
        <w:spacing w:after="0" w:line="360" w:lineRule="auto"/>
        <w:ind w:left="1080" w:firstLine="0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>It looks like this site was just thrown together at the last minute</w:t>
      </w:r>
    </w:p>
    <w:p w:rsidR="00BB29F2" w:rsidRPr="00C17B80" w:rsidRDefault="00BB29F2" w:rsidP="00C17B80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BB29F2" w:rsidRDefault="00BB29F2" w:rsidP="004078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>List 3 good things about this site. Be specific.</w:t>
      </w:r>
    </w:p>
    <w:p w:rsidR="00BB29F2" w:rsidRPr="00D210C0" w:rsidRDefault="00BB29F2" w:rsidP="004078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29F2" w:rsidRDefault="00BB29F2" w:rsidP="004078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29F2" w:rsidRPr="00D210C0" w:rsidRDefault="00BB29F2" w:rsidP="004078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29F2" w:rsidRPr="00D210C0" w:rsidRDefault="00BB29F2" w:rsidP="004078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29F2" w:rsidRPr="00D210C0" w:rsidRDefault="00BB29F2" w:rsidP="004078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>List 3 improvements that could be made to this site. Be specific.</w:t>
      </w:r>
    </w:p>
    <w:p w:rsidR="00BB29F2" w:rsidRDefault="00BB29F2" w:rsidP="004078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29F2" w:rsidRDefault="00BB29F2" w:rsidP="004078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29F2" w:rsidRPr="00D210C0" w:rsidRDefault="00BB29F2" w:rsidP="004078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29F2" w:rsidRPr="00D210C0" w:rsidRDefault="00BB29F2" w:rsidP="004078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29F2" w:rsidRDefault="00BB29F2" w:rsidP="004078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10C0">
        <w:rPr>
          <w:rFonts w:ascii="Times New Roman" w:hAnsi="Times New Roman"/>
          <w:sz w:val="24"/>
          <w:szCs w:val="24"/>
        </w:rPr>
        <w:t>If you were grading this site, what grade would you give it</w:t>
      </w:r>
      <w:r>
        <w:rPr>
          <w:rFonts w:ascii="Times New Roman" w:hAnsi="Times New Roman"/>
          <w:sz w:val="24"/>
          <w:szCs w:val="24"/>
        </w:rPr>
        <w:t xml:space="preserve"> (A-F)</w:t>
      </w:r>
      <w:r w:rsidRPr="00D210C0">
        <w:rPr>
          <w:rFonts w:ascii="Times New Roman" w:hAnsi="Times New Roman"/>
          <w:sz w:val="24"/>
          <w:szCs w:val="24"/>
        </w:rPr>
        <w:t>, and why?</w:t>
      </w:r>
      <w:r w:rsidRPr="009B53E5">
        <w:rPr>
          <w:rFonts w:ascii="Times New Roman" w:hAnsi="Times New Roman"/>
          <w:sz w:val="24"/>
          <w:szCs w:val="24"/>
        </w:rPr>
        <w:t xml:space="preserve">  </w:t>
      </w:r>
    </w:p>
    <w:p w:rsidR="00BB29F2" w:rsidRDefault="00BB29F2" w:rsidP="0040780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29F2" w:rsidRDefault="00BB29F2" w:rsidP="0040780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29F2" w:rsidRDefault="00BB29F2" w:rsidP="0040780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29F2" w:rsidRDefault="00BB29F2" w:rsidP="0040780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29F2" w:rsidRPr="009B53E5" w:rsidRDefault="00BB29F2" w:rsidP="004078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comments or feedback you’d like to share with the creator of this site:</w:t>
      </w:r>
    </w:p>
    <w:p w:rsidR="00BB29F2" w:rsidRPr="009B53E5" w:rsidRDefault="00BB29F2" w:rsidP="004078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B29F2" w:rsidRPr="009B53E5" w:rsidSect="00D21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A10"/>
    <w:multiLevelType w:val="hybridMultilevel"/>
    <w:tmpl w:val="ACA82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19">
      <w:start w:val="1"/>
      <w:numFmt w:val="lowerLetter"/>
      <w:lvlText w:val="%3."/>
      <w:lvlJc w:val="left"/>
      <w:pPr>
        <w:ind w:left="36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B935853"/>
    <w:multiLevelType w:val="hybridMultilevel"/>
    <w:tmpl w:val="4CEEAE3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792E2A45"/>
    <w:multiLevelType w:val="hybridMultilevel"/>
    <w:tmpl w:val="F45C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39F4CFE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6D2298"/>
    <w:multiLevelType w:val="hybridMultilevel"/>
    <w:tmpl w:val="949A6E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F38"/>
    <w:rsid w:val="00044E14"/>
    <w:rsid w:val="0005503A"/>
    <w:rsid w:val="00286CDC"/>
    <w:rsid w:val="002B15D6"/>
    <w:rsid w:val="00303860"/>
    <w:rsid w:val="00320DCF"/>
    <w:rsid w:val="00354448"/>
    <w:rsid w:val="003F4F38"/>
    <w:rsid w:val="00407804"/>
    <w:rsid w:val="00540DAE"/>
    <w:rsid w:val="00596483"/>
    <w:rsid w:val="005A15BC"/>
    <w:rsid w:val="006576C6"/>
    <w:rsid w:val="006A43A0"/>
    <w:rsid w:val="006A747D"/>
    <w:rsid w:val="0083548C"/>
    <w:rsid w:val="0098189D"/>
    <w:rsid w:val="009B53E5"/>
    <w:rsid w:val="00AF7A23"/>
    <w:rsid w:val="00B34488"/>
    <w:rsid w:val="00BB29F2"/>
    <w:rsid w:val="00C1400B"/>
    <w:rsid w:val="00C17B80"/>
    <w:rsid w:val="00D210C0"/>
    <w:rsid w:val="00D563C4"/>
    <w:rsid w:val="00E3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795</Characters>
  <Application>Microsoft Office Outlook</Application>
  <DocSecurity>0</DocSecurity>
  <Lines>0</Lines>
  <Paragraphs>0</Paragraphs>
  <ScaleCrop>false</ScaleCrop>
  <Company>Western Illinois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Webpage Project Evaluation Form</dc:title>
  <dc:subject/>
  <dc:creator>Western Illinois University</dc:creator>
  <cp:keywords/>
  <dc:description/>
  <cp:lastModifiedBy>Jennifer</cp:lastModifiedBy>
  <cp:revision>2</cp:revision>
  <dcterms:created xsi:type="dcterms:W3CDTF">2012-11-04T01:54:00Z</dcterms:created>
  <dcterms:modified xsi:type="dcterms:W3CDTF">2012-11-04T01:54:00Z</dcterms:modified>
</cp:coreProperties>
</file>